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42" w:rsidRPr="00061597" w:rsidRDefault="0093277C" w:rsidP="00061597">
      <w:bookmarkStart w:id="0" w:name="_GoBack"/>
      <w:bookmarkEnd w:id="0"/>
      <w:r w:rsidRPr="00061597">
        <w:t xml:space="preserve">Dagordning Arbetsplatsträff </w:t>
      </w:r>
    </w:p>
    <w:p w:rsidR="0093277C" w:rsidRPr="00061597" w:rsidRDefault="0093277C" w:rsidP="00061597"/>
    <w:p w:rsidR="0093277C" w:rsidRPr="00061597" w:rsidRDefault="0093277C" w:rsidP="00061597"/>
    <w:p w:rsidR="0093277C" w:rsidRPr="00061597" w:rsidRDefault="0093277C" w:rsidP="00061597"/>
    <w:p w:rsidR="0093277C" w:rsidRPr="00061597" w:rsidRDefault="0093277C" w:rsidP="00061597">
      <w:pPr>
        <w:rPr>
          <w:sz w:val="24"/>
          <w:szCs w:val="24"/>
        </w:rPr>
      </w:pPr>
      <w:r w:rsidRPr="00061597">
        <w:rPr>
          <w:sz w:val="24"/>
          <w:szCs w:val="24"/>
        </w:rPr>
        <w:t>Information:</w:t>
      </w: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  <w:r w:rsidRPr="00061597">
        <w:rPr>
          <w:sz w:val="24"/>
          <w:szCs w:val="24"/>
        </w:rPr>
        <w:t>Dialog:</w:t>
      </w: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sz w:val="24"/>
          <w:szCs w:val="24"/>
        </w:rPr>
      </w:pPr>
    </w:p>
    <w:p w:rsidR="0093277C" w:rsidRPr="00061597" w:rsidRDefault="0093277C" w:rsidP="00061597">
      <w:pPr>
        <w:rPr>
          <w:bCs/>
          <w:sz w:val="24"/>
          <w:szCs w:val="24"/>
        </w:rPr>
      </w:pPr>
      <w:r w:rsidRPr="00061597">
        <w:rPr>
          <w:sz w:val="24"/>
          <w:szCs w:val="24"/>
        </w:rPr>
        <w:t>Beslut:</w:t>
      </w:r>
    </w:p>
    <w:p w:rsidR="00944642" w:rsidRPr="00061597" w:rsidRDefault="00944642" w:rsidP="00061597">
      <w:pPr>
        <w:rPr>
          <w:sz w:val="24"/>
          <w:szCs w:val="24"/>
        </w:rPr>
      </w:pPr>
    </w:p>
    <w:p w:rsidR="00061597" w:rsidRPr="00061597" w:rsidRDefault="00061597" w:rsidP="00061597">
      <w:pPr>
        <w:rPr>
          <w:sz w:val="24"/>
          <w:szCs w:val="24"/>
        </w:rPr>
      </w:pPr>
    </w:p>
    <w:p w:rsidR="00061597" w:rsidRPr="00061597" w:rsidRDefault="00061597" w:rsidP="00061597">
      <w:pPr>
        <w:rPr>
          <w:sz w:val="24"/>
          <w:szCs w:val="24"/>
        </w:rPr>
      </w:pPr>
    </w:p>
    <w:p w:rsidR="00061597" w:rsidRPr="00061597" w:rsidRDefault="00061597" w:rsidP="00061597">
      <w:pPr>
        <w:rPr>
          <w:sz w:val="24"/>
          <w:szCs w:val="24"/>
        </w:rPr>
      </w:pPr>
      <w:r w:rsidRPr="00061597">
        <w:rPr>
          <w:sz w:val="24"/>
          <w:szCs w:val="24"/>
        </w:rPr>
        <w:t xml:space="preserve"> </w:t>
      </w:r>
    </w:p>
    <w:p w:rsidR="00061597" w:rsidRPr="00061597" w:rsidRDefault="00061597" w:rsidP="00061597">
      <w:pPr>
        <w:rPr>
          <w:sz w:val="24"/>
          <w:szCs w:val="24"/>
        </w:rPr>
      </w:pPr>
    </w:p>
    <w:p w:rsidR="00061597" w:rsidRPr="00061597" w:rsidRDefault="00061597" w:rsidP="00061597">
      <w:pPr>
        <w:rPr>
          <w:sz w:val="24"/>
          <w:szCs w:val="24"/>
        </w:rPr>
      </w:pPr>
    </w:p>
    <w:p w:rsidR="00061597" w:rsidRPr="00061597" w:rsidRDefault="00061597" w:rsidP="00061597">
      <w:pPr>
        <w:rPr>
          <w:sz w:val="24"/>
          <w:szCs w:val="24"/>
        </w:rPr>
      </w:pPr>
    </w:p>
    <w:p w:rsidR="00061597" w:rsidRPr="00061597" w:rsidRDefault="00061597" w:rsidP="00061597">
      <w:pPr>
        <w:rPr>
          <w:sz w:val="24"/>
          <w:szCs w:val="24"/>
        </w:rPr>
      </w:pPr>
    </w:p>
    <w:p w:rsidR="00061597" w:rsidRPr="00061597" w:rsidRDefault="00061597" w:rsidP="00061597">
      <w:pPr>
        <w:rPr>
          <w:sz w:val="24"/>
          <w:szCs w:val="24"/>
        </w:rPr>
      </w:pPr>
      <w:r w:rsidRPr="00061597">
        <w:rPr>
          <w:sz w:val="24"/>
          <w:szCs w:val="24"/>
        </w:rPr>
        <w:t>Uppföljning av tidigare fattade beslut:</w:t>
      </w:r>
    </w:p>
    <w:p w:rsidR="00061597" w:rsidRPr="00061597" w:rsidRDefault="00061597" w:rsidP="00061597">
      <w:pPr>
        <w:rPr>
          <w:sz w:val="24"/>
          <w:szCs w:val="24"/>
        </w:rPr>
      </w:pPr>
    </w:p>
    <w:p w:rsidR="00944642" w:rsidRPr="00061597" w:rsidRDefault="00944642" w:rsidP="00061597">
      <w:pPr>
        <w:pStyle w:val="Sidhuvud"/>
        <w:rPr>
          <w:sz w:val="24"/>
          <w:szCs w:val="24"/>
        </w:rPr>
      </w:pPr>
    </w:p>
    <w:p w:rsidR="00944642" w:rsidRPr="00061597" w:rsidRDefault="00944642" w:rsidP="00061597">
      <w:pPr>
        <w:rPr>
          <w:sz w:val="24"/>
          <w:szCs w:val="24"/>
        </w:rPr>
      </w:pPr>
    </w:p>
    <w:sectPr w:rsidR="00944642" w:rsidRPr="00061597">
      <w:headerReference w:type="default" r:id="rId6"/>
      <w:headerReference w:type="first" r:id="rId7"/>
      <w:type w:val="continuous"/>
      <w:pgSz w:w="11907" w:h="16840" w:code="9"/>
      <w:pgMar w:top="1134" w:right="1134" w:bottom="1134" w:left="1134" w:header="567" w:footer="56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97" w:rsidRDefault="00061597" w:rsidP="00061597">
      <w:r>
        <w:separator/>
      </w:r>
    </w:p>
  </w:endnote>
  <w:endnote w:type="continuationSeparator" w:id="0">
    <w:p w:rsidR="00061597" w:rsidRDefault="00061597" w:rsidP="000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97" w:rsidRDefault="00061597" w:rsidP="00061597">
      <w:r>
        <w:separator/>
      </w:r>
    </w:p>
  </w:footnote>
  <w:footnote w:type="continuationSeparator" w:id="0">
    <w:p w:rsidR="00061597" w:rsidRDefault="00061597" w:rsidP="0006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tblInd w:w="-3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10"/>
      <w:gridCol w:w="4488"/>
    </w:tblGrid>
    <w:tr w:rsidR="00944642">
      <w:tblPrEx>
        <w:tblCellMar>
          <w:top w:w="0" w:type="dxa"/>
          <w:bottom w:w="0" w:type="dxa"/>
        </w:tblCellMar>
      </w:tblPrEx>
      <w:trPr>
        <w:cantSplit/>
        <w:trHeight w:val="567"/>
      </w:trPr>
      <w:tc>
        <w:tcPr>
          <w:tcW w:w="5610" w:type="dxa"/>
        </w:tcPr>
        <w:p w:rsidR="00944642" w:rsidRDefault="00061597" w:rsidP="00061597">
          <w:pPr>
            <w:pStyle w:val="Sidhuvud"/>
          </w:pPr>
          <w:r>
            <w:object w:dxaOrig="11807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203.35pt;height:41.15pt">
                <v:imagedata r:id="rId1" o:title=""/>
              </v:shape>
              <o:OLEObject Type="Embed" ProgID="PBrush" ShapeID="_x0000_i1032" DrawAspect="Content" ObjectID="_1636442820" r:id="rId2"/>
            </w:object>
          </w:r>
        </w:p>
      </w:tc>
      <w:tc>
        <w:tcPr>
          <w:tcW w:w="4488" w:type="dxa"/>
        </w:tcPr>
        <w:p w:rsidR="00944642" w:rsidRDefault="00944642" w:rsidP="00061597">
          <w:pPr>
            <w:pStyle w:val="Sidhuvud"/>
            <w:rPr>
              <w:spacing w:val="10"/>
            </w:rPr>
          </w:pPr>
          <w:r>
            <w:rPr>
              <w:rStyle w:val="Sidnummer"/>
              <w:sz w:val="22"/>
            </w:rPr>
            <w:tab/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PAGE </w:instrText>
          </w:r>
          <w:r>
            <w:rPr>
              <w:rStyle w:val="Sidnummer"/>
              <w:sz w:val="22"/>
            </w:rPr>
            <w:fldChar w:fldCharType="separate"/>
          </w:r>
          <w:r w:rsidR="0093277C">
            <w:rPr>
              <w:rStyle w:val="Sidnummer"/>
              <w:noProof/>
              <w:sz w:val="22"/>
            </w:rPr>
            <w:t>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 xml:space="preserve"> (</w:t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NUMPAGES </w:instrText>
          </w:r>
          <w:r>
            <w:rPr>
              <w:rStyle w:val="Sidnummer"/>
              <w:sz w:val="22"/>
            </w:rPr>
            <w:fldChar w:fldCharType="separate"/>
          </w:r>
          <w:r w:rsidR="0093277C">
            <w:rPr>
              <w:rStyle w:val="Sidnummer"/>
              <w:noProof/>
              <w:sz w:val="22"/>
            </w:rPr>
            <w:t>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>)</w:t>
          </w: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  <w:r>
            <w:t>Datum</w:t>
          </w:r>
        </w:p>
      </w:tc>
    </w:tr>
    <w:tr w:rsidR="00944642">
      <w:tblPrEx>
        <w:tblCellMar>
          <w:top w:w="0" w:type="dxa"/>
          <w:bottom w:w="0" w:type="dxa"/>
        </w:tblCellMar>
      </w:tblPrEx>
      <w:trPr>
        <w:cantSplit/>
        <w:trHeight w:val="567"/>
      </w:trPr>
      <w:tc>
        <w:tcPr>
          <w:tcW w:w="5610" w:type="dxa"/>
        </w:tcPr>
        <w:p w:rsidR="00944642" w:rsidRDefault="00944642" w:rsidP="00061597">
          <w:pPr>
            <w:pStyle w:val="Sidhuvud"/>
            <w:rPr>
              <w:noProof/>
              <w:lang w:val="en-US" w:eastAsia="en-US"/>
            </w:rPr>
          </w:pPr>
        </w:p>
      </w:tc>
      <w:tc>
        <w:tcPr>
          <w:tcW w:w="4488" w:type="dxa"/>
        </w:tcPr>
        <w:p w:rsidR="00944642" w:rsidRDefault="00944642" w:rsidP="00061597">
          <w:pPr>
            <w:pStyle w:val="Sidhuvud"/>
            <w:rPr>
              <w:rStyle w:val="Sidnummer"/>
              <w:sz w:val="21"/>
              <w:szCs w:val="21"/>
            </w:rPr>
          </w:pPr>
        </w:p>
      </w:tc>
    </w:tr>
  </w:tbl>
  <w:p w:rsidR="00944642" w:rsidRDefault="00944642" w:rsidP="00061597">
    <w:pPr>
      <w:pStyle w:val="Sidhuvud"/>
    </w:pPr>
  </w:p>
  <w:p w:rsidR="00944642" w:rsidRDefault="00944642" w:rsidP="00061597">
    <w:pPr>
      <w:pStyle w:val="Sidhuvud"/>
    </w:pPr>
  </w:p>
  <w:p w:rsidR="00944642" w:rsidRDefault="00944642" w:rsidP="00061597"/>
  <w:p w:rsidR="00944642" w:rsidRDefault="00944642" w:rsidP="000615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1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43"/>
      <w:gridCol w:w="4488"/>
    </w:tblGrid>
    <w:tr w:rsidR="00944642">
      <w:tblPrEx>
        <w:tblCellMar>
          <w:top w:w="0" w:type="dxa"/>
          <w:bottom w:w="0" w:type="dxa"/>
        </w:tblCellMar>
      </w:tblPrEx>
      <w:trPr>
        <w:cantSplit/>
        <w:trHeight w:val="903"/>
      </w:trPr>
      <w:tc>
        <w:tcPr>
          <w:tcW w:w="6143" w:type="dxa"/>
        </w:tcPr>
        <w:p w:rsidR="00944642" w:rsidRDefault="00061597" w:rsidP="00061597">
          <w:pPr>
            <w:pStyle w:val="Sidhuvu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175260</wp:posOffset>
                    </wp:positionH>
                    <wp:positionV relativeFrom="paragraph">
                      <wp:posOffset>-19685</wp:posOffset>
                    </wp:positionV>
                    <wp:extent cx="1662430" cy="666750"/>
                    <wp:effectExtent l="3810" t="0" r="635" b="635"/>
                    <wp:wrapNone/>
                    <wp:docPr id="1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62430" cy="666750"/>
                              <a:chOff x="3939" y="1447"/>
                              <a:chExt cx="2618" cy="1050"/>
                            </a:xfrm>
                          </wpg:grpSpPr>
                          <wps:wsp>
                            <wps:cNvPr id="2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9" y="1447"/>
                                <a:ext cx="2500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642" w:rsidRDefault="00061597" w:rsidP="0006159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6525" cy="522605"/>
                                        <wp:effectExtent l="0" t="0" r="0" b="0"/>
                                        <wp:docPr id="11" name="Bild 11" descr="ALINGS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ALINGS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6525" cy="522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4" y="2116"/>
                                <a:ext cx="168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642" w:rsidRDefault="00944642" w:rsidP="00061597">
                                  <w:r>
                                    <w:t>Sekretariatet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5" o:spid="_x0000_s1026" style="position:absolute;margin-left:13.8pt;margin-top:-1.55pt;width:130.9pt;height:52.5pt;z-index:251657728" coordorigin="3939,1447" coordsize="2618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3939;top:1447;width:25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<v:textbox>
                        <w:txbxContent>
                          <w:p w:rsidR="00944642" w:rsidRDefault="00061597" w:rsidP="0006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6525" cy="522605"/>
                                  <wp:effectExtent l="0" t="0" r="0" b="0"/>
                                  <wp:docPr id="11" name="Bild 11" descr="ALINGS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LINGS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525" cy="5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" o:spid="_x0000_s1028" type="#_x0000_t202" style="position:absolute;left:4874;top:2116;width:168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<v:textbox>
                        <w:txbxContent>
                          <w:p w:rsidR="00944642" w:rsidRDefault="00944642" w:rsidP="00061597">
                            <w:r>
                              <w:t>Sekretariatet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488" w:type="dxa"/>
        </w:tcPr>
        <w:p w:rsidR="00944642" w:rsidRDefault="00944642" w:rsidP="00061597">
          <w:pPr>
            <w:pStyle w:val="Sidhuvud"/>
            <w:rPr>
              <w:spacing w:val="10"/>
            </w:rPr>
          </w:pPr>
          <w:r>
            <w:rPr>
              <w:spacing w:val="10"/>
            </w:rPr>
            <w:t>ANTECKNINGAR</w:t>
          </w:r>
          <w:r>
            <w:rPr>
              <w:spacing w:val="10"/>
            </w:rPr>
            <w:tab/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PAGE </w:instrText>
          </w:r>
          <w:r>
            <w:rPr>
              <w:rStyle w:val="Sidnummer"/>
              <w:sz w:val="22"/>
            </w:rPr>
            <w:fldChar w:fldCharType="separate"/>
          </w:r>
          <w:r>
            <w:rPr>
              <w:rStyle w:val="Sidnummer"/>
              <w:noProof/>
              <w:sz w:val="22"/>
            </w:rPr>
            <w:t>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 xml:space="preserve"> (</w:t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NUMPAGES </w:instrText>
          </w:r>
          <w:r>
            <w:rPr>
              <w:rStyle w:val="Sidnummer"/>
              <w:sz w:val="22"/>
            </w:rPr>
            <w:fldChar w:fldCharType="separate"/>
          </w:r>
          <w:r>
            <w:rPr>
              <w:rStyle w:val="Sidnummer"/>
              <w:noProof/>
              <w:sz w:val="22"/>
            </w:rPr>
            <w:t>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 xml:space="preserve">) </w:t>
          </w: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061597">
            <w:rPr>
              <w:noProof/>
            </w:rPr>
            <w:t>2019-11-28</w:t>
          </w:r>
          <w:r>
            <w:fldChar w:fldCharType="end"/>
          </w: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</w:p>
        <w:p w:rsidR="00944642" w:rsidRDefault="00944642" w:rsidP="00061597">
          <w:pPr>
            <w:pStyle w:val="Sidhuvud"/>
          </w:pPr>
          <w:r>
            <w:tab/>
          </w:r>
          <w:r>
            <w:tab/>
          </w:r>
        </w:p>
      </w:tc>
    </w:tr>
  </w:tbl>
  <w:p w:rsidR="00944642" w:rsidRDefault="00944642" w:rsidP="00061597">
    <w:pPr>
      <w:pStyle w:val="Sidhuvud"/>
    </w:pPr>
  </w:p>
  <w:p w:rsidR="00944642" w:rsidRDefault="00944642" w:rsidP="00061597"/>
  <w:p w:rsidR="00944642" w:rsidRDefault="00944642" w:rsidP="000615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defaultTabStop w:val="1304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97"/>
    <w:rsid w:val="00061597"/>
    <w:rsid w:val="0093277C"/>
    <w:rsid w:val="009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094E94"/>
  <w15:chartTrackingRefBased/>
  <w15:docId w15:val="{01203723-55F0-419E-80BA-CDF0FE6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061597"/>
    <w:pPr>
      <w:tabs>
        <w:tab w:val="left" w:pos="567"/>
        <w:tab w:val="left" w:pos="5443"/>
      </w:tabs>
    </w:pPr>
    <w:rPr>
      <w:rFonts w:ascii="Arial" w:hAnsi="Arial" w:cs="Arial"/>
      <w:b/>
      <w:sz w:val="40"/>
      <w:szCs w:val="40"/>
    </w:rPr>
  </w:style>
  <w:style w:type="paragraph" w:styleId="Rubrik1">
    <w:name w:val="heading 1"/>
    <w:basedOn w:val="Normal"/>
    <w:next w:val="Normal"/>
    <w:autoRedefine/>
    <w:qFormat/>
    <w:pPr>
      <w:keepNext/>
      <w:spacing w:before="120"/>
      <w:outlineLvl w:val="0"/>
    </w:pPr>
    <w:rPr>
      <w:rFonts w:ascii="Arial Fet" w:hAnsi="Arial Fet"/>
      <w:b w:val="0"/>
      <w:color w:val="000000"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748"/>
      </w:tabs>
      <w:spacing w:before="120"/>
      <w:outlineLvl w:val="1"/>
    </w:pPr>
    <w:rPr>
      <w:b w:val="0"/>
      <w:bCs/>
      <w:sz w:val="22"/>
    </w:rPr>
  </w:style>
  <w:style w:type="paragraph" w:styleId="Rubrik3">
    <w:name w:val="heading 3"/>
    <w:basedOn w:val="Normal"/>
    <w:next w:val="Normal"/>
    <w:autoRedefine/>
    <w:qFormat/>
    <w:pPr>
      <w:keepNext/>
      <w:tabs>
        <w:tab w:val="left" w:pos="748"/>
      </w:tabs>
      <w:ind w:left="748"/>
      <w:outlineLvl w:val="2"/>
    </w:pPr>
    <w:rPr>
      <w:rFonts w:ascii="Arial Fet" w:hAnsi="Arial Fet"/>
      <w:b w:val="0"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autoRedefine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lar\APT-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APT-mall</Template>
  <TotalTime>5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Anteckn mall</vt:lpstr>
      <vt:lpstr>Anteckn mall</vt:lpstr>
    </vt:vector>
  </TitlesOfParts>
  <Company>Alingås lasarett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 mall</dc:title>
  <dc:subject/>
  <dc:creator>Carin Carlehed</dc:creator>
  <cp:keywords/>
  <dc:description>Stödmall för olika typer av anteckningar</dc:description>
  <cp:lastModifiedBy>Carin Carlehed</cp:lastModifiedBy>
  <cp:revision>1</cp:revision>
  <cp:lastPrinted>2006-01-03T12:37:00Z</cp:lastPrinted>
  <dcterms:created xsi:type="dcterms:W3CDTF">2019-11-28T09:36:00Z</dcterms:created>
  <dcterms:modified xsi:type="dcterms:W3CDTF">2019-11-28T09:41:00Z</dcterms:modified>
</cp:coreProperties>
</file>